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1DB4" w14:textId="7667042C" w:rsidR="00B811A2" w:rsidRPr="006A1905" w:rsidRDefault="00985FBA" w:rsidP="00B811A2">
      <w:pPr>
        <w:pStyle w:val="Title"/>
        <w:rPr>
          <w:rFonts w:ascii="Arial" w:hAnsi="Arial" w:cs="Arial"/>
          <w:color w:val="306189" w:themeColor="accent1" w:themeShade="BF"/>
          <w:sz w:val="52"/>
          <w:szCs w:val="52"/>
        </w:rPr>
      </w:pPr>
      <w:r w:rsidRPr="006A1905">
        <w:rPr>
          <w:rFonts w:ascii="Arial" w:hAnsi="Arial" w:cs="Arial"/>
          <w:color w:val="306189" w:themeColor="accent1" w:themeShade="BF"/>
          <w:sz w:val="52"/>
          <w:szCs w:val="52"/>
        </w:rPr>
        <w:t>LET’S Talk Makaton</w:t>
      </w:r>
    </w:p>
    <w:p w14:paraId="5D99CDFF" w14:textId="4217A365" w:rsidR="006A1905" w:rsidRPr="006A1905" w:rsidRDefault="00343E32" w:rsidP="00C2007E">
      <w:pPr>
        <w:pStyle w:val="Heading1"/>
        <w:rPr>
          <w:rFonts w:ascii="Arial" w:hAnsi="Arial" w:cs="Arial"/>
        </w:rPr>
      </w:pPr>
      <w:r w:rsidRPr="006A1905">
        <w:rPr>
          <w:rFonts w:ascii="Arial" w:hAnsi="Arial" w:cs="Arial"/>
          <w:noProof/>
          <w:color w:val="306189" w:themeColor="accent1" w:themeShade="BF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1239E030" wp14:editId="0EFEAC93">
            <wp:simplePos x="0" y="0"/>
            <wp:positionH relativeFrom="margin">
              <wp:posOffset>3286125</wp:posOffset>
            </wp:positionH>
            <wp:positionV relativeFrom="paragraph">
              <wp:posOffset>855345</wp:posOffset>
            </wp:positionV>
            <wp:extent cx="3725545" cy="4610100"/>
            <wp:effectExtent l="0" t="0" r="8255" b="0"/>
            <wp:wrapTight wrapText="bothSides">
              <wp:wrapPolygon edited="0">
                <wp:start x="0" y="0"/>
                <wp:lineTo x="0" y="21511"/>
                <wp:lineTo x="21537" y="21511"/>
                <wp:lineTo x="21537" y="0"/>
                <wp:lineTo x="0" y="0"/>
              </wp:wrapPolygon>
            </wp:wrapTight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 rotWithShape="1">
                    <a:blip r:embed="rId7"/>
                    <a:srcRect l="35112" t="20222" r="35671" b="16222"/>
                    <a:stretch/>
                  </pic:blipFill>
                  <pic:spPr bwMode="auto">
                    <a:xfrm>
                      <a:off x="0" y="0"/>
                      <a:ext cx="3725545" cy="461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905">
        <w:rPr>
          <w:rFonts w:ascii="Arial" w:hAnsi="Arial" w:cs="Arial"/>
          <w:noProof/>
          <w:color w:val="306189" w:themeColor="accent1" w:themeShade="BF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C1F681F" wp14:editId="5F07B874">
            <wp:simplePos x="0" y="0"/>
            <wp:positionH relativeFrom="margin">
              <wp:posOffset>-200025</wp:posOffset>
            </wp:positionH>
            <wp:positionV relativeFrom="paragraph">
              <wp:posOffset>807720</wp:posOffset>
            </wp:positionV>
            <wp:extent cx="3546475" cy="4438650"/>
            <wp:effectExtent l="0" t="0" r="0" b="0"/>
            <wp:wrapTight wrapText="bothSides">
              <wp:wrapPolygon edited="0">
                <wp:start x="0" y="0"/>
                <wp:lineTo x="0" y="21507"/>
                <wp:lineTo x="21465" y="21507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302" t="20889" r="36686" b="23038"/>
                    <a:stretch/>
                  </pic:blipFill>
                  <pic:spPr bwMode="auto">
                    <a:xfrm>
                      <a:off x="0" y="0"/>
                      <a:ext cx="3546475" cy="443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0EA">
        <w:rPr>
          <w:rFonts w:ascii="Arial" w:hAnsi="Arial" w:cs="Arial"/>
        </w:rPr>
        <w:t>Dent</w:t>
      </w:r>
      <w:r w:rsidR="00C2007E">
        <w:rPr>
          <w:rFonts w:ascii="Arial" w:hAnsi="Arial" w:cs="Arial"/>
        </w:rPr>
        <w:t>al</w:t>
      </w:r>
      <w:r w:rsidR="004D50EA">
        <w:rPr>
          <w:rFonts w:ascii="Arial" w:hAnsi="Arial" w:cs="Arial"/>
        </w:rPr>
        <w:t xml:space="preserve"> Makaton Signs and Symbols</w:t>
      </w:r>
    </w:p>
    <w:p w14:paraId="3A67DA50" w14:textId="2F279BBB" w:rsidR="00343E32" w:rsidRPr="006A1905" w:rsidRDefault="00343E32" w:rsidP="006A1905">
      <w:pPr>
        <w:jc w:val="both"/>
      </w:pPr>
    </w:p>
    <w:p w14:paraId="3455F383" w14:textId="6BB6A8B6" w:rsidR="00EF78BF" w:rsidRPr="008B4A8F" w:rsidRDefault="00FF48F0" w:rsidP="009164F8">
      <w:pPr>
        <w:pStyle w:val="Heading2"/>
        <w:pBdr>
          <w:top w:val="single" w:sz="48" w:space="0" w:color="D8E6F1" w:themeColor="accent1" w:themeTint="33"/>
        </w:pBdr>
        <w:rPr>
          <w:b/>
          <w:bCs/>
        </w:rPr>
      </w:pPr>
      <w:r w:rsidRPr="008B4A8F">
        <w:rPr>
          <w:rFonts w:ascii="Arial" w:hAnsi="Arial" w:cs="Arial"/>
          <w:b/>
          <w:bCs/>
          <w:noProof/>
          <w:color w:val="306189" w:themeColor="accent1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0D909" wp14:editId="6E91A643">
                <wp:simplePos x="0" y="0"/>
                <wp:positionH relativeFrom="margin">
                  <wp:posOffset>5219206</wp:posOffset>
                </wp:positionH>
                <wp:positionV relativeFrom="paragraph">
                  <wp:posOffset>1400381</wp:posOffset>
                </wp:positionV>
                <wp:extent cx="1554802" cy="890650"/>
                <wp:effectExtent l="0" t="0" r="2667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802" cy="890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23891" w14:textId="05001A18" w:rsidR="00A92716" w:rsidRPr="00F40F76" w:rsidRDefault="00A92716">
                            <w:pPr>
                              <w:rPr>
                                <w:rFonts w:ascii="Arial" w:hAnsi="Arial" w:cs="Arial"/>
                                <w:color w:val="093D67" w:themeColor="background2" w:themeShade="40"/>
                                <w:sz w:val="32"/>
                                <w:szCs w:val="32"/>
                              </w:rPr>
                            </w:pPr>
                            <w:r w:rsidRPr="00F40F76">
                              <w:rPr>
                                <w:rFonts w:ascii="Arial" w:hAnsi="Arial" w:cs="Arial"/>
                                <w:color w:val="093D67" w:themeColor="background2" w:themeShade="40"/>
                                <w:sz w:val="32"/>
                                <w:szCs w:val="32"/>
                              </w:rPr>
                              <w:t xml:space="preserve">WE SUPPORT MAKATON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0D90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0.95pt;margin-top:110.25pt;width:122.45pt;height:70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" fillcolor="#c8e4fa [3214]" strokecolor="#4183b8 [3204]" strokeweight="1pt">
                <v:textbox>
                  <w:txbxContent>
                    <w:p w14:paraId="46623891" w14:textId="05001A18" w:rsidR="00A92716" w:rsidRPr="00F40F76" w:rsidRDefault="00A92716">
                      <w:pPr>
                        <w:rPr>
                          <w:rFonts w:ascii="Arial" w:hAnsi="Arial" w:cs="Arial"/>
                          <w:color w:val="093D67" w:themeColor="background2" w:themeShade="40"/>
                          <w:sz w:val="32"/>
                          <w:szCs w:val="32"/>
                        </w:rPr>
                      </w:pPr>
                      <w:r w:rsidRPr="00F40F76">
                        <w:rPr>
                          <w:rFonts w:ascii="Arial" w:hAnsi="Arial" w:cs="Arial"/>
                          <w:color w:val="093D67" w:themeColor="background2" w:themeShade="40"/>
                          <w:sz w:val="32"/>
                          <w:szCs w:val="32"/>
                        </w:rPr>
                        <w:t xml:space="preserve">WE SUPPORT MAKATON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4A8F">
        <w:rPr>
          <w:rFonts w:ascii="Arial" w:hAnsi="Arial" w:cs="Arial"/>
          <w:b/>
          <w:bCs/>
          <w:noProof/>
          <w:color w:val="306189" w:themeColor="accent1" w:themeShade="BF"/>
        </w:rPr>
        <w:drawing>
          <wp:anchor distT="0" distB="0" distL="114300" distR="114300" simplePos="0" relativeHeight="251657215" behindDoc="1" locked="0" layoutInCell="1" allowOverlap="1" wp14:anchorId="0886D9B2" wp14:editId="09FC1996">
            <wp:simplePos x="0" y="0"/>
            <wp:positionH relativeFrom="margin">
              <wp:posOffset>2476500</wp:posOffset>
            </wp:positionH>
            <wp:positionV relativeFrom="paragraph">
              <wp:posOffset>593725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  <a:alpha val="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A8F">
        <w:rPr>
          <w:rFonts w:ascii="Arial" w:hAnsi="Arial" w:cs="Arial"/>
          <w:b/>
          <w:bCs/>
          <w:noProof/>
          <w:color w:val="306189" w:themeColor="accent1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0166E" wp14:editId="67C531D7">
                <wp:simplePos x="0" y="0"/>
                <wp:positionH relativeFrom="column">
                  <wp:posOffset>1304290</wp:posOffset>
                </wp:positionH>
                <wp:positionV relativeFrom="paragraph">
                  <wp:posOffset>601345</wp:posOffset>
                </wp:positionV>
                <wp:extent cx="1343025" cy="1409700"/>
                <wp:effectExtent l="19050" t="19050" r="238125" b="3810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409700"/>
                        </a:xfrm>
                        <a:prstGeom prst="wedgeEllipseCallout">
                          <a:avLst>
                            <a:gd name="adj1" fmla="val 64613"/>
                            <a:gd name="adj2" fmla="val 291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DA97F" w14:textId="28ADDB67" w:rsidR="00511801" w:rsidRPr="00343E32" w:rsidRDefault="00511801" w:rsidP="0051180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43E3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DO YOU NEED HELP?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0166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6" o:spid="_x0000_s1027" type="#_x0000_t63" style="position:absolute;left:0;text-align:left;margin-left:102.7pt;margin-top:47.35pt;width:105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" adj="24756,17100" fillcolor="#4183b8 [3204]" strokecolor="#20415b [1604]" strokeweight="1pt">
                <v:textbox>
                  <w:txbxContent>
                    <w:p w14:paraId="7DADA97F" w14:textId="28ADDB67" w:rsidR="00511801" w:rsidRPr="00343E32" w:rsidRDefault="00511801" w:rsidP="0051180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43E3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DO YOU NEED HELP? </w:t>
                      </w:r>
                    </w:p>
                  </w:txbxContent>
                </v:textbox>
              </v:shape>
            </w:pict>
          </mc:Fallback>
        </mc:AlternateContent>
      </w:r>
      <w:r w:rsidR="00DE7F15" w:rsidRPr="008B4A8F">
        <w:rPr>
          <w:rFonts w:ascii="Arial" w:hAnsi="Arial" w:cs="Arial"/>
          <w:b/>
          <w:bCs/>
          <w:color w:val="306189" w:themeColor="accent1" w:themeShade="BF"/>
        </w:rPr>
        <w:t>I</w:t>
      </w:r>
      <w:r w:rsidR="0070057F" w:rsidRPr="008B4A8F">
        <w:rPr>
          <w:rFonts w:ascii="Arial" w:hAnsi="Arial" w:cs="Arial"/>
          <w:b/>
          <w:bCs/>
          <w:color w:val="306189" w:themeColor="accent1" w:themeShade="BF"/>
        </w:rPr>
        <w:t xml:space="preserve">f </w:t>
      </w:r>
      <w:r w:rsidR="00DE7F15" w:rsidRPr="008B4A8F">
        <w:rPr>
          <w:rFonts w:ascii="Arial" w:hAnsi="Arial" w:cs="Arial"/>
          <w:b/>
          <w:bCs/>
          <w:color w:val="306189" w:themeColor="accent1" w:themeShade="BF"/>
        </w:rPr>
        <w:t>you</w:t>
      </w:r>
      <w:r w:rsidR="0070057F" w:rsidRPr="008B4A8F">
        <w:rPr>
          <w:rFonts w:ascii="Arial" w:hAnsi="Arial" w:cs="Arial"/>
          <w:b/>
          <w:bCs/>
          <w:color w:val="306189" w:themeColor="accent1" w:themeShade="BF"/>
        </w:rPr>
        <w:t xml:space="preserve"> speak Makaton</w:t>
      </w:r>
      <w:r w:rsidR="00DE7F15" w:rsidRPr="008B4A8F">
        <w:rPr>
          <w:rFonts w:ascii="Arial" w:hAnsi="Arial" w:cs="Arial"/>
          <w:b/>
          <w:bCs/>
          <w:color w:val="306189" w:themeColor="accent1" w:themeShade="BF"/>
        </w:rPr>
        <w:t xml:space="preserve">, </w:t>
      </w:r>
      <w:r w:rsidR="0070057F" w:rsidRPr="008B4A8F">
        <w:rPr>
          <w:rFonts w:ascii="Arial" w:hAnsi="Arial" w:cs="Arial"/>
          <w:b/>
          <w:bCs/>
          <w:color w:val="306189" w:themeColor="accent1" w:themeShade="BF"/>
        </w:rPr>
        <w:t xml:space="preserve">let </w:t>
      </w:r>
      <w:r w:rsidR="00DE7F15" w:rsidRPr="008B4A8F">
        <w:rPr>
          <w:rFonts w:ascii="Arial" w:hAnsi="Arial" w:cs="Arial"/>
          <w:b/>
          <w:bCs/>
          <w:color w:val="306189" w:themeColor="accent1" w:themeShade="BF"/>
        </w:rPr>
        <w:t>us</w:t>
      </w:r>
      <w:r w:rsidR="0070057F" w:rsidRPr="008B4A8F">
        <w:rPr>
          <w:rFonts w:ascii="Arial" w:hAnsi="Arial" w:cs="Arial"/>
          <w:b/>
          <w:bCs/>
          <w:color w:val="306189" w:themeColor="accent1" w:themeShade="BF"/>
        </w:rPr>
        <w:t xml:space="preserve"> know</w:t>
      </w:r>
      <w:r w:rsidR="0087167B" w:rsidRPr="008B4A8F">
        <w:rPr>
          <w:rFonts w:ascii="Arial" w:hAnsi="Arial" w:cs="Arial"/>
          <w:b/>
          <w:bCs/>
          <w:color w:val="306189" w:themeColor="accent1" w:themeShade="BF"/>
        </w:rPr>
        <w:t>!</w:t>
      </w:r>
    </w:p>
    <w:sectPr w:rsidR="00EF78BF" w:rsidRPr="008B4A8F" w:rsidSect="00ED34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1080" w:left="720" w:header="648" w:footer="648" w:gutter="0"/>
      <w:pgBorders w:offsetFrom="page">
        <w:top w:val="thinThickSmallGap" w:sz="24" w:space="24" w:color="306189" w:themeColor="accent1" w:themeShade="BF"/>
        <w:left w:val="thinThickSmallGap" w:sz="24" w:space="24" w:color="306189" w:themeColor="accent1" w:themeShade="BF"/>
        <w:bottom w:val="thickThinSmallGap" w:sz="24" w:space="24" w:color="306189" w:themeColor="accent1" w:themeShade="BF"/>
        <w:right w:val="thickThinSmallGap" w:sz="24" w:space="24" w:color="306189" w:themeColor="accent1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66BF2" w14:textId="77777777" w:rsidR="00782B3F" w:rsidRDefault="00782B3F">
      <w:pPr>
        <w:spacing w:after="0"/>
      </w:pPr>
      <w:r>
        <w:separator/>
      </w:r>
    </w:p>
  </w:endnote>
  <w:endnote w:type="continuationSeparator" w:id="0">
    <w:p w14:paraId="0AF64191" w14:textId="77777777" w:rsidR="00782B3F" w:rsidRDefault="00782B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BA50" w14:textId="77777777" w:rsidR="006D712C" w:rsidRDefault="006D7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324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41360" w14:textId="77777777" w:rsidR="00EF78BF" w:rsidRDefault="00427C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4E8F" w14:textId="77777777" w:rsidR="006D712C" w:rsidRDefault="006D7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BEB6" w14:textId="77777777" w:rsidR="00782B3F" w:rsidRDefault="00782B3F">
      <w:pPr>
        <w:spacing w:after="0"/>
      </w:pPr>
      <w:r>
        <w:separator/>
      </w:r>
    </w:p>
  </w:footnote>
  <w:footnote w:type="continuationSeparator" w:id="0">
    <w:p w14:paraId="266288BC" w14:textId="77777777" w:rsidR="00782B3F" w:rsidRDefault="00782B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C94A" w14:textId="77777777" w:rsidR="006D712C" w:rsidRDefault="006D7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19D9" w14:textId="77777777" w:rsidR="006D712C" w:rsidRDefault="006D7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78F5" w14:textId="77777777" w:rsidR="006D712C" w:rsidRDefault="006D7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3EA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822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81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44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F07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02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D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86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AE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162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04014018">
    <w:abstractNumId w:val="9"/>
  </w:num>
  <w:num w:numId="2" w16cid:durableId="214199800">
    <w:abstractNumId w:val="7"/>
  </w:num>
  <w:num w:numId="3" w16cid:durableId="505554740">
    <w:abstractNumId w:val="6"/>
  </w:num>
  <w:num w:numId="4" w16cid:durableId="557939247">
    <w:abstractNumId w:val="5"/>
  </w:num>
  <w:num w:numId="5" w16cid:durableId="629945989">
    <w:abstractNumId w:val="4"/>
  </w:num>
  <w:num w:numId="6" w16cid:durableId="493617725">
    <w:abstractNumId w:val="8"/>
  </w:num>
  <w:num w:numId="7" w16cid:durableId="1754081359">
    <w:abstractNumId w:val="3"/>
  </w:num>
  <w:num w:numId="8" w16cid:durableId="1093353774">
    <w:abstractNumId w:val="2"/>
  </w:num>
  <w:num w:numId="9" w16cid:durableId="346757702">
    <w:abstractNumId w:val="1"/>
  </w:num>
  <w:num w:numId="10" w16cid:durableId="1852262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BA"/>
    <w:rsid w:val="00096A31"/>
    <w:rsid w:val="000D11B0"/>
    <w:rsid w:val="00110DD5"/>
    <w:rsid w:val="0013045B"/>
    <w:rsid w:val="001411B9"/>
    <w:rsid w:val="00200934"/>
    <w:rsid w:val="002018D4"/>
    <w:rsid w:val="002A79A7"/>
    <w:rsid w:val="00300A21"/>
    <w:rsid w:val="00343E32"/>
    <w:rsid w:val="00427C7A"/>
    <w:rsid w:val="004D50EA"/>
    <w:rsid w:val="00511801"/>
    <w:rsid w:val="00566FBC"/>
    <w:rsid w:val="00582EFC"/>
    <w:rsid w:val="005D39F7"/>
    <w:rsid w:val="005E2895"/>
    <w:rsid w:val="005E4647"/>
    <w:rsid w:val="006A1905"/>
    <w:rsid w:val="006D712C"/>
    <w:rsid w:val="0070057F"/>
    <w:rsid w:val="00782B3F"/>
    <w:rsid w:val="0087167B"/>
    <w:rsid w:val="008B0A06"/>
    <w:rsid w:val="008B271E"/>
    <w:rsid w:val="008B4A8F"/>
    <w:rsid w:val="009164F8"/>
    <w:rsid w:val="00957E31"/>
    <w:rsid w:val="00985FBA"/>
    <w:rsid w:val="00A92716"/>
    <w:rsid w:val="00AC63CD"/>
    <w:rsid w:val="00B27AED"/>
    <w:rsid w:val="00B811A2"/>
    <w:rsid w:val="00B82F39"/>
    <w:rsid w:val="00C15E07"/>
    <w:rsid w:val="00C2007E"/>
    <w:rsid w:val="00D312E0"/>
    <w:rsid w:val="00DB12AC"/>
    <w:rsid w:val="00DC6EEE"/>
    <w:rsid w:val="00DE7F15"/>
    <w:rsid w:val="00E1718F"/>
    <w:rsid w:val="00E66F2F"/>
    <w:rsid w:val="00ED3412"/>
    <w:rsid w:val="00EF78BF"/>
    <w:rsid w:val="00F40F76"/>
    <w:rsid w:val="00F95A59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EE1ABC"/>
  <w15:chartTrackingRefBased/>
  <w15:docId w15:val="{3DBE5B63-3E58-4562-A081-16014BD5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59"/>
  </w:style>
  <w:style w:type="paragraph" w:styleId="Heading1">
    <w:name w:val="heading 1"/>
    <w:basedOn w:val="Normal"/>
    <w:link w:val="Heading1Char"/>
    <w:uiPriority w:val="9"/>
    <w:qFormat/>
    <w:rsid w:val="00F95A59"/>
    <w:pPr>
      <w:keepNext/>
      <w:keepLines/>
      <w:pBdr>
        <w:top w:val="single" w:sz="48" w:space="8" w:color="306189" w:themeColor="accent1" w:themeShade="BF"/>
        <w:bottom w:val="single" w:sz="48" w:space="8" w:color="306189" w:themeColor="accent1" w:themeShade="BF"/>
      </w:pBdr>
      <w:shd w:val="clear" w:color="auto" w:fill="306189" w:themeFill="accent1" w:themeFillShade="BF"/>
      <w:spacing w:before="160"/>
      <w:outlineLvl w:val="0"/>
    </w:pPr>
    <w:rPr>
      <w:rFonts w:asciiTheme="majorHAnsi" w:eastAsiaTheme="majorEastAsia" w:hAnsiTheme="majorHAns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top w:val="single" w:sz="48" w:space="4" w:color="D8E6F1" w:themeColor="accent1" w:themeTint="33"/>
        <w:bottom w:val="single" w:sz="48" w:space="4" w:color="D8E6F1" w:themeColor="accent1" w:themeTint="33"/>
      </w:pBdr>
      <w:shd w:val="clear" w:color="auto" w:fill="D8E6F1" w:themeFill="accent1" w:themeFillTint="33"/>
      <w:spacing w:before="80" w:after="8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95A59"/>
    <w:rPr>
      <w:b/>
      <w:bCs/>
      <w:caps w:val="0"/>
      <w:smallCaps/>
      <w:color w:val="306189" w:themeColor="accent1" w:themeShade="BF"/>
      <w:spacing w:val="0"/>
    </w:rPr>
  </w:style>
  <w:style w:type="paragraph" w:styleId="Title">
    <w:name w:val="Title"/>
    <w:basedOn w:val="Normal"/>
    <w:link w:val="TitleChar"/>
    <w:uiPriority w:val="1"/>
    <w:qFormat/>
    <w:rsid w:val="00F95A59"/>
    <w:pPr>
      <w:pBdr>
        <w:top w:val="single" w:sz="8" w:space="10" w:color="2B577A" w:themeColor="text2"/>
        <w:bottom w:val="single" w:sz="8" w:space="10" w:color="2B577A" w:themeColor="text2"/>
      </w:pBdr>
      <w:spacing w:before="160"/>
      <w:contextualSpacing/>
    </w:pPr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95A59"/>
    <w:rPr>
      <w:rFonts w:asciiTheme="majorHAnsi" w:eastAsiaTheme="majorEastAsia" w:hAnsiTheme="majorHAnsi" w:cstheme="majorBidi"/>
      <w:caps/>
      <w:color w:val="C23C0C" w:themeColor="accent2" w:themeShade="BF"/>
      <w:kern w:val="28"/>
      <w:sz w:val="104"/>
      <w:szCs w:val="56"/>
    </w:rPr>
  </w:style>
  <w:style w:type="paragraph" w:styleId="Subtitle">
    <w:name w:val="Subtitle"/>
    <w:basedOn w:val="Normal"/>
    <w:link w:val="SubtitleChar"/>
    <w:uiPriority w:val="11"/>
    <w:qFormat/>
    <w:rsid w:val="00F95A59"/>
    <w:pPr>
      <w:numPr>
        <w:ilvl w:val="1"/>
      </w:numPr>
      <w:spacing w:before="200" w:after="0"/>
      <w:contextualSpacing/>
    </w:pPr>
    <w:rPr>
      <w:color w:val="C23C0C" w:themeColor="accent2" w:themeShade="BF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95A59"/>
    <w:rPr>
      <w:color w:val="C23C0C" w:themeColor="accent2" w:themeShade="BF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5A59"/>
    <w:rPr>
      <w:rFonts w:asciiTheme="majorHAnsi" w:eastAsiaTheme="majorEastAsia" w:hAnsiTheme="majorHAnsi" w:cstheme="majorBidi"/>
      <w:color w:val="FFFFFF" w:themeColor="background1"/>
      <w:sz w:val="48"/>
      <w:szCs w:val="32"/>
      <w:shd w:val="clear" w:color="auto" w:fill="306189" w:themeFill="accent1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  <w:shd w:val="clear" w:color="auto" w:fill="D8E6F1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06189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06189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0415B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0415B" w:themeColor="accent1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59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95A59"/>
    <w:rPr>
      <w:i/>
      <w:iCs/>
      <w:color w:val="3061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95A59"/>
    <w:pPr>
      <w:pBdr>
        <w:top w:val="single" w:sz="4" w:space="10" w:color="306189" w:themeColor="accent1" w:themeShade="BF"/>
        <w:bottom w:val="single" w:sz="4" w:space="10" w:color="306189" w:themeColor="accent1" w:themeShade="BF"/>
      </w:pBdr>
      <w:spacing w:before="360" w:after="360"/>
      <w:ind w:left="864" w:right="864"/>
    </w:pPr>
    <w:rPr>
      <w:i/>
      <w:iCs/>
      <w:color w:val="3061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95A59"/>
    <w:rPr>
      <w:i/>
      <w:iCs/>
      <w:color w:val="306189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F95A59"/>
    <w:pPr>
      <w:pBdr>
        <w:top w:val="single" w:sz="2" w:space="10" w:color="306189" w:themeColor="accent1" w:themeShade="BF" w:shadow="1"/>
        <w:left w:val="single" w:sz="2" w:space="10" w:color="306189" w:themeColor="accent1" w:themeShade="BF" w:shadow="1"/>
        <w:bottom w:val="single" w:sz="2" w:space="10" w:color="306189" w:themeColor="accent1" w:themeShade="BF" w:shadow="1"/>
        <w:right w:val="single" w:sz="2" w:space="10" w:color="306189" w:themeColor="accent1" w:themeShade="BF" w:shadow="1"/>
      </w:pBdr>
      <w:ind w:left="1152" w:right="1152"/>
    </w:pPr>
    <w:rPr>
      <w:i/>
      <w:iCs/>
      <w:color w:val="306189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A5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aPolglass\AppData\Roaming\Microsoft\Templates\Summer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5">
      <a:dk1>
        <a:sysClr val="windowText" lastClr="000000"/>
      </a:dk1>
      <a:lt1>
        <a:sysClr val="window" lastClr="FFFFFF"/>
      </a:lt1>
      <a:dk2>
        <a:srgbClr val="2B577A"/>
      </a:dk2>
      <a:lt2>
        <a:srgbClr val="C8E4FA"/>
      </a:lt2>
      <a:accent1>
        <a:srgbClr val="4183B8"/>
      </a:accent1>
      <a:accent2>
        <a:srgbClr val="F15A24"/>
      </a:accent2>
      <a:accent3>
        <a:srgbClr val="EDBB3B"/>
      </a:accent3>
      <a:accent4>
        <a:srgbClr val="9AD957"/>
      </a:accent4>
      <a:accent5>
        <a:srgbClr val="43CCB8"/>
      </a:accent5>
      <a:accent6>
        <a:srgbClr val="C07DC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Summer Flyer</Template>
  <TotalTime>41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Polglass</dc:creator>
  <cp:keywords/>
  <dc:description/>
  <cp:lastModifiedBy>Louisa Polglass</cp:lastModifiedBy>
  <cp:revision>15</cp:revision>
  <dcterms:created xsi:type="dcterms:W3CDTF">2023-03-07T13:54:00Z</dcterms:created>
  <dcterms:modified xsi:type="dcterms:W3CDTF">2023-05-30T13:59:00Z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